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CE980A" w14:textId="3D9BD890" w:rsidR="00C70522" w:rsidRPr="007A7703" w:rsidRDefault="002C03A2">
      <w:pPr>
        <w:pStyle w:val="a3"/>
        <w:jc w:val="right"/>
        <w:rPr>
          <w:rFonts w:ascii="UD デジタル 教科書体 N-R" w:eastAsia="UD デジタル 教科書体 N-R"/>
        </w:rPr>
      </w:pPr>
      <w:r w:rsidRPr="001C1F97">
        <w:rPr>
          <w:rFonts w:ascii="UD デジタル 教科書体 N-R" w:eastAsia="UD デジタル 教科書体 N-R" w:hAnsi="ＭＳ 明朝" w:hint="eastAsia"/>
          <w:spacing w:val="8"/>
          <w:fitText w:val="1737" w:id="-2100619008"/>
        </w:rPr>
        <w:t>令和</w:t>
      </w:r>
      <w:r w:rsidR="001C1F97" w:rsidRPr="001C1F97">
        <w:rPr>
          <w:rFonts w:ascii="UD デジタル 教科書体 N-R" w:eastAsia="UD デジタル 教科書体 N-R" w:hAnsi="ＭＳ 明朝" w:hint="eastAsia"/>
          <w:spacing w:val="8"/>
          <w:fitText w:val="1737" w:id="-2100619008"/>
        </w:rPr>
        <w:t>６</w:t>
      </w:r>
      <w:r w:rsidR="00C70522" w:rsidRPr="001C1F97">
        <w:rPr>
          <w:rFonts w:ascii="UD デジタル 教科書体 N-R" w:eastAsia="UD デジタル 教科書体 N-R" w:hAnsi="ＭＳ 明朝" w:hint="eastAsia"/>
          <w:spacing w:val="8"/>
          <w:fitText w:val="1737" w:id="-2100619008"/>
        </w:rPr>
        <w:t>年</w:t>
      </w:r>
      <w:r w:rsidR="001C1F97">
        <w:rPr>
          <w:rFonts w:ascii="UD デジタル 教科書体 N-R" w:eastAsia="UD デジタル 教科書体 N-R" w:hAnsi="ＭＳ 明朝" w:hint="eastAsia"/>
          <w:spacing w:val="8"/>
          <w:fitText w:val="1737" w:id="-2100619008"/>
        </w:rPr>
        <w:t>４</w:t>
      </w:r>
      <w:r w:rsidR="00C70522" w:rsidRPr="001C1F97">
        <w:rPr>
          <w:rFonts w:ascii="UD デジタル 教科書体 N-R" w:eastAsia="UD デジタル 教科書体 N-R" w:hAnsi="ＭＳ 明朝" w:hint="eastAsia"/>
          <w:spacing w:val="8"/>
          <w:fitText w:val="1737" w:id="-2100619008"/>
        </w:rPr>
        <w:t>月</w:t>
      </w:r>
      <w:r w:rsidR="009A6EFC" w:rsidRPr="001C1F97">
        <w:rPr>
          <w:rFonts w:ascii="UD デジタル 教科書体 N-R" w:eastAsia="UD デジタル 教科書体 N-R" w:hAnsi="ＭＳ 明朝" w:hint="eastAsia"/>
          <w:spacing w:val="8"/>
          <w:fitText w:val="1737" w:id="-2100619008"/>
        </w:rPr>
        <w:t>吉</w:t>
      </w:r>
      <w:r w:rsidR="00C70522" w:rsidRPr="001C1F97">
        <w:rPr>
          <w:rFonts w:ascii="UD デジタル 教科書体 N-R" w:eastAsia="UD デジタル 教科書体 N-R" w:hAnsi="ＭＳ 明朝" w:hint="eastAsia"/>
          <w:spacing w:val="-27"/>
          <w:fitText w:val="1737" w:id="-2100619008"/>
        </w:rPr>
        <w:t>日</w:t>
      </w:r>
    </w:p>
    <w:p w14:paraId="08ABAF72" w14:textId="77777777" w:rsidR="009A6EFC" w:rsidRPr="007A7703" w:rsidRDefault="009A6EFC">
      <w:pPr>
        <w:pStyle w:val="a3"/>
        <w:rPr>
          <w:rFonts w:ascii="UD デジタル 教科書体 N-R" w:eastAsia="UD デジタル 教科書体 N-R"/>
        </w:rPr>
      </w:pPr>
      <w:r w:rsidRPr="007A7703">
        <w:rPr>
          <w:rFonts w:ascii="UD デジタル 教科書体 N-R" w:eastAsia="UD デジタル 教科書体 N-R" w:hAnsi="ＭＳ 明朝" w:hint="eastAsia"/>
        </w:rPr>
        <w:t xml:space="preserve">各 中 学 校 長  </w:t>
      </w:r>
      <w:r w:rsidR="00C70522" w:rsidRPr="007A7703">
        <w:rPr>
          <w:rFonts w:ascii="UD デジタル 教科書体 N-R" w:eastAsia="UD デジタル 教科書体 N-R" w:hAnsi="ＭＳ 明朝" w:hint="eastAsia"/>
        </w:rPr>
        <w:t>殿</w:t>
      </w:r>
    </w:p>
    <w:p w14:paraId="3D766CE6" w14:textId="77777777" w:rsidR="00C70522" w:rsidRPr="007A7703" w:rsidRDefault="009A6EFC">
      <w:pPr>
        <w:pStyle w:val="a3"/>
        <w:rPr>
          <w:rFonts w:ascii="UD デジタル 教科書体 N-R" w:eastAsia="UD デジタル 教科書体 N-R"/>
        </w:rPr>
      </w:pPr>
      <w:r w:rsidRPr="007A7703">
        <w:rPr>
          <w:rFonts w:ascii="UD デジタル 教科書体 N-R" w:eastAsia="UD デジタル 教科書体 N-R" w:hint="eastAsia"/>
        </w:rPr>
        <w:t>剣 道 部 顧 問</w:t>
      </w:r>
      <w:r w:rsidR="00C70522" w:rsidRPr="007A7703">
        <w:rPr>
          <w:rFonts w:ascii="UD デジタル 教科書体 N-R" w:eastAsia="UD デジタル 教科書体 N-R" w:hAnsi="ＭＳ 明朝" w:hint="eastAsia"/>
        </w:rPr>
        <w:t xml:space="preserve">　殿</w:t>
      </w:r>
    </w:p>
    <w:p w14:paraId="033C8E26" w14:textId="77777777" w:rsidR="00C70522" w:rsidRPr="007A7703" w:rsidRDefault="00C70522">
      <w:pPr>
        <w:pStyle w:val="a3"/>
        <w:rPr>
          <w:rFonts w:ascii="UD デジタル 教科書体 N-R" w:eastAsia="UD デジタル 教科書体 N-R"/>
        </w:rPr>
      </w:pPr>
    </w:p>
    <w:p w14:paraId="4525EC12" w14:textId="77777777" w:rsidR="00C70522" w:rsidRPr="007A7703" w:rsidRDefault="00C70522" w:rsidP="002C5239">
      <w:pPr>
        <w:pStyle w:val="a3"/>
        <w:jc w:val="right"/>
        <w:rPr>
          <w:rFonts w:ascii="UD デジタル 教科書体 N-R" w:eastAsia="UD デジタル 教科書体 N-R"/>
        </w:rPr>
      </w:pPr>
      <w:r w:rsidRPr="007A7703">
        <w:rPr>
          <w:rFonts w:ascii="UD デジタル 教科書体 N-R" w:eastAsia="UD デジタル 教科書体 N-R" w:hAnsi="ＭＳ 明朝" w:hint="eastAsia"/>
          <w:spacing w:val="39"/>
          <w:fitText w:val="2520" w:id="589522176"/>
        </w:rPr>
        <w:t>宮崎県学校剣道連</w:t>
      </w:r>
      <w:r w:rsidRPr="007A7703">
        <w:rPr>
          <w:rFonts w:ascii="UD デジタル 教科書体 N-R" w:eastAsia="UD デジタル 教科書体 N-R" w:hAnsi="ＭＳ 明朝" w:hint="eastAsia"/>
          <w:spacing w:val="3"/>
          <w:fitText w:val="2520" w:id="589522176"/>
        </w:rPr>
        <w:t>盟</w:t>
      </w:r>
    </w:p>
    <w:p w14:paraId="5ADE4515" w14:textId="77777777" w:rsidR="00C70522" w:rsidRPr="007A7703" w:rsidRDefault="00C70522" w:rsidP="00712D20">
      <w:pPr>
        <w:pStyle w:val="a3"/>
        <w:jc w:val="right"/>
        <w:rPr>
          <w:rFonts w:ascii="UD デジタル 教科書体 N-R" w:eastAsia="UD デジタル 教科書体 N-R"/>
        </w:rPr>
      </w:pPr>
      <w:r w:rsidRPr="007A7703">
        <w:rPr>
          <w:rFonts w:ascii="UD デジタル 教科書体 N-R" w:eastAsia="UD デジタル 教科書体 N-R" w:hAnsi="ＭＳ 明朝" w:hint="eastAsia"/>
        </w:rPr>
        <w:t>会</w:t>
      </w:r>
      <w:r w:rsidR="00712D20" w:rsidRPr="007A7703">
        <w:rPr>
          <w:rFonts w:ascii="UD デジタル 教科書体 N-R" w:eastAsia="UD デジタル 教科書体 N-R" w:hAnsi="ＭＳ 明朝" w:hint="eastAsia"/>
        </w:rPr>
        <w:t xml:space="preserve">　</w:t>
      </w:r>
      <w:r w:rsidR="002C5239" w:rsidRPr="007A7703">
        <w:rPr>
          <w:rFonts w:ascii="UD デジタル 教科書体 N-R" w:eastAsia="UD デジタル 教科書体 N-R" w:hAnsiTheme="minorEastAsia" w:cs="Times New Roman" w:hint="eastAsia"/>
        </w:rPr>
        <w:t xml:space="preserve">　</w:t>
      </w:r>
      <w:r w:rsidRPr="007A7703">
        <w:rPr>
          <w:rFonts w:ascii="UD デジタル 教科書体 N-R" w:eastAsia="UD デジタル 教科書体 N-R" w:hAnsi="ＭＳ 明朝" w:hint="eastAsia"/>
        </w:rPr>
        <w:t>長</w:t>
      </w:r>
      <w:r w:rsidR="002C5239" w:rsidRPr="007A7703">
        <w:rPr>
          <w:rFonts w:ascii="UD デジタル 教科書体 N-R" w:eastAsia="UD デジタル 教科書体 N-R" w:hAnsiTheme="minorEastAsia" w:cs="Times New Roman" w:hint="eastAsia"/>
        </w:rPr>
        <w:t xml:space="preserve">　　</w:t>
      </w:r>
      <w:r w:rsidR="002C5239" w:rsidRPr="007A7703">
        <w:rPr>
          <w:rFonts w:ascii="UD デジタル 教科書体 N-R" w:eastAsia="UD デジタル 教科書体 N-R" w:hAnsi="ＭＳ 明朝" w:hint="eastAsia"/>
        </w:rPr>
        <w:t>前　田　哲　司</w:t>
      </w:r>
    </w:p>
    <w:p w14:paraId="1C0D1F9B" w14:textId="77777777" w:rsidR="00C70522" w:rsidRPr="007A7703" w:rsidRDefault="00C70522">
      <w:pPr>
        <w:pStyle w:val="a3"/>
        <w:rPr>
          <w:rFonts w:ascii="UD デジタル 教科書体 N-R" w:eastAsia="UD デジタル 教科書体 N-R"/>
        </w:rPr>
      </w:pPr>
    </w:p>
    <w:p w14:paraId="3E824324" w14:textId="77777777" w:rsidR="00C70522" w:rsidRPr="007A7703" w:rsidRDefault="00C70522">
      <w:pPr>
        <w:pStyle w:val="a3"/>
        <w:rPr>
          <w:rFonts w:ascii="UD デジタル 教科書体 N-R" w:eastAsia="UD デジタル 教科書体 N-R"/>
        </w:rPr>
      </w:pPr>
    </w:p>
    <w:p w14:paraId="2656A102" w14:textId="584B41C1" w:rsidR="00C70522" w:rsidRPr="007A7703" w:rsidRDefault="00E920F1">
      <w:pPr>
        <w:pStyle w:val="a3"/>
        <w:jc w:val="center"/>
        <w:rPr>
          <w:rFonts w:ascii="UD デジタル 教科書体 N-R" w:eastAsia="UD デジタル 教科書体 N-R"/>
        </w:rPr>
      </w:pPr>
      <w:r w:rsidRPr="007A7703">
        <w:rPr>
          <w:rFonts w:ascii="UD デジタル 教科書体 N-R" w:eastAsia="UD デジタル 教科書体 N-R" w:hAnsi="ＭＳ 明朝" w:hint="eastAsia"/>
          <w:b/>
          <w:bCs/>
          <w:sz w:val="26"/>
          <w:szCs w:val="26"/>
        </w:rPr>
        <w:t>第３</w:t>
      </w:r>
      <w:r w:rsidR="001C1F97">
        <w:rPr>
          <w:rFonts w:ascii="UD デジタル 教科書体 N-R" w:eastAsia="UD デジタル 教科書体 N-R" w:hAnsi="ＭＳ 明朝" w:hint="eastAsia"/>
          <w:b/>
          <w:bCs/>
          <w:sz w:val="26"/>
          <w:szCs w:val="26"/>
        </w:rPr>
        <w:t>６</w:t>
      </w:r>
      <w:r w:rsidR="00C70522" w:rsidRPr="007A7703">
        <w:rPr>
          <w:rFonts w:ascii="UD デジタル 教科書体 N-R" w:eastAsia="UD デジタル 教科書体 N-R" w:hAnsi="ＭＳ 明朝" w:hint="eastAsia"/>
          <w:b/>
          <w:bCs/>
          <w:sz w:val="26"/>
          <w:szCs w:val="26"/>
        </w:rPr>
        <w:t>回　宮崎県中学生剣道大会の開催について（ご案内）</w:t>
      </w:r>
    </w:p>
    <w:p w14:paraId="646B96E7" w14:textId="77777777" w:rsidR="00C70522" w:rsidRPr="007A7703" w:rsidRDefault="00C70522">
      <w:pPr>
        <w:pStyle w:val="a3"/>
        <w:rPr>
          <w:rFonts w:ascii="UD デジタル 教科書体 N-R" w:eastAsia="UD デジタル 教科書体 N-R"/>
        </w:rPr>
      </w:pPr>
    </w:p>
    <w:p w14:paraId="0E88F935" w14:textId="77777777" w:rsidR="00C70522" w:rsidRPr="007A7703" w:rsidRDefault="00C70522">
      <w:pPr>
        <w:pStyle w:val="a3"/>
        <w:rPr>
          <w:rFonts w:ascii="UD デジタル 教科書体 N-R" w:eastAsia="UD デジタル 教科書体 N-R"/>
        </w:rPr>
      </w:pPr>
    </w:p>
    <w:p w14:paraId="37CD1F33" w14:textId="77777777" w:rsidR="00C70522" w:rsidRPr="007A7703" w:rsidRDefault="00C70522">
      <w:pPr>
        <w:pStyle w:val="a3"/>
        <w:rPr>
          <w:rFonts w:ascii="UD デジタル 教科書体 N-R" w:eastAsia="UD デジタル 教科書体 N-R"/>
        </w:rPr>
      </w:pPr>
      <w:r w:rsidRPr="007A7703">
        <w:rPr>
          <w:rFonts w:ascii="UD デジタル 教科書体 N-R" w:eastAsia="UD デジタル 教科書体 N-R" w:hAnsi="ＭＳ 明朝" w:hint="eastAsia"/>
        </w:rPr>
        <w:t xml:space="preserve">　時下</w:t>
      </w:r>
      <w:r w:rsidR="00FF2BF7" w:rsidRPr="007A7703">
        <w:rPr>
          <w:rFonts w:ascii="UD デジタル 教科書体 N-R" w:eastAsia="UD デジタル 教科書体 N-R" w:hAnsi="ＭＳ 明朝" w:hint="eastAsia"/>
        </w:rPr>
        <w:t>、</w:t>
      </w:r>
      <w:r w:rsidRPr="007A7703">
        <w:rPr>
          <w:rFonts w:ascii="UD デジタル 教科書体 N-R" w:eastAsia="UD デジタル 教科書体 N-R" w:hAnsi="ＭＳ 明朝" w:hint="eastAsia"/>
        </w:rPr>
        <w:t>益々ご清祥のこととお喜び申し上げます。日頃より</w:t>
      </w:r>
      <w:r w:rsidR="009A6EFC" w:rsidRPr="007A7703">
        <w:rPr>
          <w:rFonts w:ascii="UD デジタル 教科書体 N-R" w:eastAsia="UD デジタル 教科書体 N-R" w:hAnsi="ＭＳ 明朝" w:hint="eastAsia"/>
        </w:rPr>
        <w:t>、</w:t>
      </w:r>
      <w:r w:rsidRPr="007A7703">
        <w:rPr>
          <w:rFonts w:ascii="UD デジタル 教科書体 N-R" w:eastAsia="UD デジタル 教科書体 N-R" w:hAnsi="ＭＳ 明朝" w:hint="eastAsia"/>
        </w:rPr>
        <w:t>学校剣道の発展のため</w:t>
      </w:r>
      <w:r w:rsidR="009A6EFC" w:rsidRPr="007A7703">
        <w:rPr>
          <w:rFonts w:ascii="UD デジタル 教科書体 N-R" w:eastAsia="UD デジタル 教科書体 N-R" w:hAnsi="ＭＳ 明朝" w:hint="eastAsia"/>
        </w:rPr>
        <w:t>に、</w:t>
      </w:r>
      <w:r w:rsidRPr="007A7703">
        <w:rPr>
          <w:rFonts w:ascii="UD デジタル 教科書体 N-R" w:eastAsia="UD デジタル 教科書体 N-R" w:hAnsi="ＭＳ 明朝" w:hint="eastAsia"/>
        </w:rPr>
        <w:t>ご理解とご協力をいただき</w:t>
      </w:r>
      <w:r w:rsidR="00FF2BF7" w:rsidRPr="007A7703">
        <w:rPr>
          <w:rFonts w:ascii="UD デジタル 教科書体 N-R" w:eastAsia="UD デジタル 教科書体 N-R" w:hAnsi="ＭＳ 明朝" w:hint="eastAsia"/>
        </w:rPr>
        <w:t>、</w:t>
      </w:r>
      <w:r w:rsidRPr="007A7703">
        <w:rPr>
          <w:rFonts w:ascii="UD デジタル 教科書体 N-R" w:eastAsia="UD デジタル 教科書体 N-R" w:hAnsi="ＭＳ 明朝" w:hint="eastAsia"/>
        </w:rPr>
        <w:t>こころより感謝申し上げます。</w:t>
      </w:r>
    </w:p>
    <w:p w14:paraId="5332C32A" w14:textId="0942B702" w:rsidR="00C70522" w:rsidRPr="007A7703" w:rsidRDefault="00C70522">
      <w:pPr>
        <w:pStyle w:val="a3"/>
        <w:rPr>
          <w:rFonts w:ascii="UD デジタル 教科書体 N-R" w:eastAsia="UD デジタル 教科書体 N-R"/>
        </w:rPr>
      </w:pPr>
      <w:r w:rsidRPr="007A7703">
        <w:rPr>
          <w:rFonts w:ascii="UD デジタル 教科書体 N-R" w:eastAsia="UD デジタル 教科書体 N-R" w:hAnsi="ＭＳ 明朝" w:hint="eastAsia"/>
        </w:rPr>
        <w:t xml:space="preserve">　さて</w:t>
      </w:r>
      <w:r w:rsidR="00FF2BF7" w:rsidRPr="007A7703">
        <w:rPr>
          <w:rFonts w:ascii="UD デジタル 教科書体 N-R" w:eastAsia="UD デジタル 教科書体 N-R" w:hAnsi="ＭＳ 明朝" w:hint="eastAsia"/>
        </w:rPr>
        <w:t>、</w:t>
      </w:r>
      <w:r w:rsidR="00E920F1" w:rsidRPr="007A7703">
        <w:rPr>
          <w:rFonts w:ascii="UD デジタル 教科書体 N-R" w:eastAsia="UD デジタル 教科書体 N-R" w:hAnsi="ＭＳ 明朝" w:hint="eastAsia"/>
        </w:rPr>
        <w:t>今年</w:t>
      </w:r>
      <w:r w:rsidR="003773EB" w:rsidRPr="007A7703">
        <w:rPr>
          <w:rFonts w:ascii="UD デジタル 教科書体 N-R" w:eastAsia="UD デジタル 教科書体 N-R" w:hAnsi="ＭＳ 明朝" w:hint="eastAsia"/>
        </w:rPr>
        <w:t>度</w:t>
      </w:r>
      <w:r w:rsidRPr="007A7703">
        <w:rPr>
          <w:rFonts w:ascii="UD デジタル 教科書体 N-R" w:eastAsia="UD デジタル 教科書体 N-R" w:hAnsi="ＭＳ 明朝" w:hint="eastAsia"/>
        </w:rPr>
        <w:t>も本県中学生の剣道の資質向上を図るため</w:t>
      </w:r>
      <w:r w:rsidR="00FF2BF7" w:rsidRPr="007A7703">
        <w:rPr>
          <w:rFonts w:ascii="UD デジタル 教科書体 N-R" w:eastAsia="UD デジタル 教科書体 N-R" w:hAnsi="ＭＳ 明朝" w:hint="eastAsia"/>
        </w:rPr>
        <w:t>、</w:t>
      </w:r>
      <w:r w:rsidRPr="007A7703">
        <w:rPr>
          <w:rFonts w:ascii="UD デジタル 教科書体 N-R" w:eastAsia="UD デジタル 教科書体 N-R" w:hAnsi="ＭＳ 明朝" w:hint="eastAsia"/>
        </w:rPr>
        <w:t>標記の大会を別紙大会要項により開催いたします。</w:t>
      </w:r>
      <w:r w:rsidR="001C1F97">
        <w:rPr>
          <w:rFonts w:ascii="UD デジタル 教科書体 N-R" w:eastAsia="UD デジタル 教科書体 N-R" w:hAnsi="ＭＳ 明朝" w:hint="eastAsia"/>
        </w:rPr>
        <w:t>昨年度までは５月開催でしたが、５月</w:t>
      </w:r>
      <w:r w:rsidR="007556D6">
        <w:rPr>
          <w:rFonts w:ascii="UD デジタル 教科書体 N-R" w:eastAsia="UD デジタル 教科書体 N-R" w:hAnsi="ＭＳ 明朝" w:hint="eastAsia"/>
        </w:rPr>
        <w:t>に学校行事</w:t>
      </w:r>
      <w:r w:rsidR="001C1F97">
        <w:rPr>
          <w:rFonts w:ascii="UD デジタル 教科書体 N-R" w:eastAsia="UD デジタル 教科書体 N-R" w:hAnsi="ＭＳ 明朝" w:hint="eastAsia"/>
        </w:rPr>
        <w:t>が増えてきていること、学校剣道連盟の趣旨等を踏まえ、６月開催に変更いたしました。</w:t>
      </w:r>
    </w:p>
    <w:p w14:paraId="5D7601B7" w14:textId="77777777" w:rsidR="00C70522" w:rsidRPr="007A7703" w:rsidRDefault="00C70522">
      <w:pPr>
        <w:pStyle w:val="a3"/>
        <w:rPr>
          <w:rFonts w:ascii="UD デジタル 教科書体 N-R" w:eastAsia="UD デジタル 教科書体 N-R"/>
        </w:rPr>
      </w:pPr>
      <w:r w:rsidRPr="007A7703">
        <w:rPr>
          <w:rFonts w:ascii="UD デジタル 教科書体 N-R" w:eastAsia="UD デジタル 教科書体 N-R" w:hAnsi="ＭＳ 明朝" w:hint="eastAsia"/>
        </w:rPr>
        <w:t xml:space="preserve">　つきましては</w:t>
      </w:r>
      <w:r w:rsidR="00FF2BF7" w:rsidRPr="007A7703">
        <w:rPr>
          <w:rFonts w:ascii="UD デジタル 教科書体 N-R" w:eastAsia="UD デジタル 教科書体 N-R" w:hAnsi="ＭＳ 明朝" w:hint="eastAsia"/>
        </w:rPr>
        <w:t>、</w:t>
      </w:r>
      <w:r w:rsidRPr="007A7703">
        <w:rPr>
          <w:rFonts w:ascii="UD デジタル 教科書体 N-R" w:eastAsia="UD デジタル 教科書体 N-R" w:hAnsi="ＭＳ 明朝" w:hint="eastAsia"/>
        </w:rPr>
        <w:t>貴管下関係者に周知していただくとともに</w:t>
      </w:r>
      <w:r w:rsidR="00FF2BF7" w:rsidRPr="007A7703">
        <w:rPr>
          <w:rFonts w:ascii="UD デジタル 教科書体 N-R" w:eastAsia="UD デジタル 教科書体 N-R" w:hAnsi="ＭＳ 明朝" w:hint="eastAsia"/>
        </w:rPr>
        <w:t>、</w:t>
      </w:r>
      <w:r w:rsidRPr="007A7703">
        <w:rPr>
          <w:rFonts w:ascii="UD デジタル 教科書体 N-R" w:eastAsia="UD デジタル 教科書体 N-R" w:hAnsi="ＭＳ 明朝" w:hint="eastAsia"/>
        </w:rPr>
        <w:t>多数の参加について格別のご配慮を賜りますようお願い申し上げます。</w:t>
      </w:r>
    </w:p>
    <w:p w14:paraId="132CB30F" w14:textId="77777777" w:rsidR="00C70522" w:rsidRPr="007A7703" w:rsidRDefault="00C70522">
      <w:pPr>
        <w:pStyle w:val="a3"/>
        <w:rPr>
          <w:rFonts w:ascii="UD デジタル 教科書体 N-R" w:eastAsia="UD デジタル 教科書体 N-R"/>
        </w:rPr>
      </w:pPr>
    </w:p>
    <w:p w14:paraId="34DDF74E" w14:textId="77777777" w:rsidR="00C70522" w:rsidRPr="007A7703" w:rsidRDefault="00C70522">
      <w:pPr>
        <w:pStyle w:val="a3"/>
        <w:rPr>
          <w:rFonts w:ascii="UD デジタル 教科書体 N-R" w:eastAsia="UD デジタル 教科書体 N-R"/>
        </w:rPr>
      </w:pPr>
    </w:p>
    <w:p w14:paraId="42652F4C" w14:textId="77777777" w:rsidR="00C70522" w:rsidRPr="007A7703" w:rsidRDefault="00C70522">
      <w:pPr>
        <w:pStyle w:val="a3"/>
        <w:jc w:val="center"/>
        <w:rPr>
          <w:rFonts w:ascii="UD デジタル 教科書体 N-R" w:eastAsia="UD デジタル 教科書体 N-R"/>
        </w:rPr>
      </w:pPr>
      <w:r w:rsidRPr="007A7703">
        <w:rPr>
          <w:rFonts w:ascii="UD デジタル 教科書体 N-R" w:eastAsia="UD デジタル 教科書体 N-R" w:hAnsi="ＭＳ 明朝" w:hint="eastAsia"/>
        </w:rPr>
        <w:t>記</w:t>
      </w:r>
    </w:p>
    <w:p w14:paraId="3ED446C8" w14:textId="77777777" w:rsidR="00C70522" w:rsidRPr="007A7703" w:rsidRDefault="00C70522">
      <w:pPr>
        <w:pStyle w:val="a3"/>
        <w:rPr>
          <w:rFonts w:ascii="UD デジタル 教科書体 N-R" w:eastAsia="UD デジタル 教科書体 N-R"/>
        </w:rPr>
      </w:pPr>
    </w:p>
    <w:p w14:paraId="70AC4E21" w14:textId="77777777" w:rsidR="00C70522" w:rsidRPr="007A7703" w:rsidRDefault="00C70522">
      <w:pPr>
        <w:pStyle w:val="a3"/>
        <w:rPr>
          <w:rFonts w:ascii="UD デジタル 教科書体 N-R" w:eastAsia="UD デジタル 教科書体 N-R"/>
        </w:rPr>
      </w:pPr>
    </w:p>
    <w:p w14:paraId="1D3E4246" w14:textId="006EDD51" w:rsidR="00C70522" w:rsidRPr="007A7703" w:rsidRDefault="00C70522">
      <w:pPr>
        <w:pStyle w:val="a3"/>
        <w:rPr>
          <w:rFonts w:ascii="UD デジタル 教科書体 N-R" w:eastAsia="UD デジタル 教科書体 N-R"/>
        </w:rPr>
      </w:pPr>
      <w:r w:rsidRPr="007A7703">
        <w:rPr>
          <w:rFonts w:ascii="UD デジタル 教科書体 N-R" w:eastAsia="UD デジタル 教科書体 N-R" w:hAnsi="ＭＳ 明朝" w:hint="eastAsia"/>
        </w:rPr>
        <w:t xml:space="preserve">　　１</w:t>
      </w:r>
      <w:r w:rsidR="00024DC5" w:rsidRPr="007A7703">
        <w:rPr>
          <w:rFonts w:ascii="UD デジタル 教科書体 N-R" w:eastAsia="UD デジタル 教科書体 N-R" w:hAnsi="ＭＳ 明朝" w:hint="eastAsia"/>
        </w:rPr>
        <w:t xml:space="preserve">　</w:t>
      </w:r>
      <w:r w:rsidRPr="007A7703">
        <w:rPr>
          <w:rFonts w:ascii="UD デジタル 教科書体 N-R" w:eastAsia="UD デジタル 教科書体 N-R" w:hAnsi="ＭＳ 明朝" w:hint="eastAsia"/>
        </w:rPr>
        <w:t>日　　時</w:t>
      </w:r>
      <w:r w:rsidR="00024DC5" w:rsidRPr="007A7703">
        <w:rPr>
          <w:rFonts w:ascii="UD デジタル 教科書体 N-R" w:eastAsia="UD デジタル 教科書体 N-R" w:hAnsi="ＭＳ 明朝" w:hint="eastAsia"/>
        </w:rPr>
        <w:t xml:space="preserve">　　</w:t>
      </w:r>
      <w:r w:rsidR="00E16920" w:rsidRPr="007A7703">
        <w:rPr>
          <w:rFonts w:ascii="UD デジタル 教科書体 N-R" w:eastAsia="UD デジタル 教科書体 N-R" w:hAnsi="ＭＳ 明朝" w:hint="eastAsia"/>
          <w:b/>
          <w:bCs/>
          <w:sz w:val="26"/>
          <w:szCs w:val="26"/>
        </w:rPr>
        <w:t>令和</w:t>
      </w:r>
      <w:r w:rsidR="001C1F97">
        <w:rPr>
          <w:rFonts w:ascii="UD デジタル 教科書体 N-R" w:eastAsia="UD デジタル 教科書体 N-R" w:hAnsi="ＭＳ 明朝" w:hint="eastAsia"/>
          <w:b/>
          <w:bCs/>
          <w:sz w:val="26"/>
          <w:szCs w:val="26"/>
        </w:rPr>
        <w:t>６</w:t>
      </w:r>
      <w:r w:rsidR="00231C6D" w:rsidRPr="007A7703">
        <w:rPr>
          <w:rFonts w:ascii="UD デジタル 教科書体 N-R" w:eastAsia="UD デジタル 教科書体 N-R" w:hAnsi="ＭＳ 明朝" w:hint="eastAsia"/>
          <w:b/>
          <w:bCs/>
          <w:sz w:val="26"/>
          <w:szCs w:val="26"/>
        </w:rPr>
        <w:t>年</w:t>
      </w:r>
      <w:r w:rsidR="001C1F97">
        <w:rPr>
          <w:rFonts w:ascii="UD デジタル 教科書体 N-R" w:eastAsia="UD デジタル 教科書体 N-R" w:hAnsi="ＭＳ 明朝" w:hint="eastAsia"/>
          <w:b/>
          <w:bCs/>
          <w:sz w:val="26"/>
          <w:szCs w:val="26"/>
        </w:rPr>
        <w:t>６</w:t>
      </w:r>
      <w:r w:rsidR="00231C6D" w:rsidRPr="007A7703">
        <w:rPr>
          <w:rFonts w:ascii="UD デジタル 教科書体 N-R" w:eastAsia="UD デジタル 教科書体 N-R" w:hAnsi="ＭＳ 明朝" w:hint="eastAsia"/>
          <w:b/>
          <w:bCs/>
          <w:sz w:val="26"/>
          <w:szCs w:val="26"/>
        </w:rPr>
        <w:t>月１</w:t>
      </w:r>
      <w:r w:rsidR="001C1F97">
        <w:rPr>
          <w:rFonts w:ascii="UD デジタル 教科書体 N-R" w:eastAsia="UD デジタル 教科書体 N-R" w:hAnsi="ＭＳ 明朝" w:hint="eastAsia"/>
          <w:b/>
          <w:bCs/>
          <w:sz w:val="26"/>
          <w:szCs w:val="26"/>
        </w:rPr>
        <w:t>６</w:t>
      </w:r>
      <w:r w:rsidR="00024DC5" w:rsidRPr="007A7703">
        <w:rPr>
          <w:rFonts w:ascii="UD デジタル 教科書体 N-R" w:eastAsia="UD デジタル 教科書体 N-R" w:hAnsi="ＭＳ 明朝" w:hint="eastAsia"/>
          <w:b/>
          <w:bCs/>
          <w:sz w:val="26"/>
          <w:szCs w:val="26"/>
        </w:rPr>
        <w:t>日（</w:t>
      </w:r>
      <w:r w:rsidR="00D151AC">
        <w:rPr>
          <w:rFonts w:ascii="UD デジタル 教科書体 N-R" w:eastAsia="UD デジタル 教科書体 N-R" w:hAnsi="ＭＳ 明朝" w:hint="eastAsia"/>
          <w:b/>
          <w:bCs/>
          <w:sz w:val="26"/>
          <w:szCs w:val="26"/>
        </w:rPr>
        <w:t>日</w:t>
      </w:r>
      <w:r w:rsidRPr="007A7703">
        <w:rPr>
          <w:rFonts w:ascii="UD デジタル 教科書体 N-R" w:eastAsia="UD デジタル 教科書体 N-R" w:hAnsi="ＭＳ 明朝" w:hint="eastAsia"/>
          <w:b/>
          <w:bCs/>
          <w:sz w:val="26"/>
          <w:szCs w:val="26"/>
        </w:rPr>
        <w:t>）</w:t>
      </w:r>
      <w:r w:rsidR="00447C7D" w:rsidRPr="007A7703">
        <w:rPr>
          <w:rFonts w:ascii="UD デジタル 教科書体 N-R" w:eastAsia="UD デジタル 教科書体 N-R" w:hAnsi="ＭＳ 明朝" w:hint="eastAsia"/>
        </w:rPr>
        <w:t xml:space="preserve">　　</w:t>
      </w:r>
      <w:r w:rsidR="009A5FDA" w:rsidRPr="007A7703">
        <w:rPr>
          <w:rFonts w:ascii="UD デジタル 教科書体 N-R" w:eastAsia="UD デジタル 教科書体 N-R" w:hAnsi="ＭＳ 明朝" w:hint="eastAsia"/>
        </w:rPr>
        <w:t>８</w:t>
      </w:r>
      <w:r w:rsidRPr="007A7703">
        <w:rPr>
          <w:rFonts w:ascii="UD デジタル 教科書体 N-R" w:eastAsia="UD デジタル 教科書体 N-R" w:hAnsi="ＭＳ 明朝" w:hint="eastAsia"/>
        </w:rPr>
        <w:t>時</w:t>
      </w:r>
      <w:r w:rsidR="009A5FDA" w:rsidRPr="007A7703">
        <w:rPr>
          <w:rFonts w:ascii="UD デジタル 教科書体 N-R" w:eastAsia="UD デジタル 教科書体 N-R" w:hAnsi="ＭＳ 明朝" w:hint="eastAsia"/>
        </w:rPr>
        <w:t>０</w:t>
      </w:r>
      <w:r w:rsidR="00447C7D" w:rsidRPr="007A7703">
        <w:rPr>
          <w:rFonts w:ascii="UD デジタル 教科書体 N-R" w:eastAsia="UD デジタル 教科書体 N-R" w:hAnsi="ＭＳ 明朝" w:hint="eastAsia"/>
        </w:rPr>
        <w:t>０分</w:t>
      </w:r>
      <w:r w:rsidRPr="007A7703">
        <w:rPr>
          <w:rFonts w:ascii="UD デジタル 教科書体 N-R" w:eastAsia="UD デジタル 教科書体 N-R" w:hAnsi="ＭＳ 明朝" w:hint="eastAsia"/>
        </w:rPr>
        <w:t>開場</w:t>
      </w:r>
      <w:r w:rsidR="00612A09" w:rsidRPr="007A7703">
        <w:rPr>
          <w:rFonts w:ascii="UD デジタル 教科書体 N-R" w:eastAsia="UD デジタル 教科書体 N-R" w:hAnsi="ＭＳ 明朝" w:hint="eastAsia"/>
        </w:rPr>
        <w:t xml:space="preserve">　</w:t>
      </w:r>
    </w:p>
    <w:p w14:paraId="78813BB0" w14:textId="77777777" w:rsidR="00C70522" w:rsidRPr="001C1F97" w:rsidRDefault="00C70522">
      <w:pPr>
        <w:pStyle w:val="a3"/>
        <w:rPr>
          <w:rFonts w:ascii="UD デジタル 教科書体 N-R" w:eastAsia="UD デジタル 教科書体 N-R"/>
        </w:rPr>
      </w:pPr>
    </w:p>
    <w:p w14:paraId="10DBBAFD" w14:textId="172DFF90" w:rsidR="00C70522" w:rsidRPr="007A7703" w:rsidRDefault="00997667">
      <w:pPr>
        <w:pStyle w:val="a3"/>
        <w:rPr>
          <w:rFonts w:ascii="UD デジタル 教科書体 N-R" w:eastAsia="UD デジタル 教科書体 N-R" w:hAnsi="ＭＳ 明朝"/>
        </w:rPr>
      </w:pPr>
      <w:r w:rsidRPr="007A7703">
        <w:rPr>
          <w:rFonts w:ascii="UD デジタル 教科書体 N-R" w:eastAsia="UD デジタル 教科書体 N-R" w:hAnsi="ＭＳ 明朝" w:hint="eastAsia"/>
        </w:rPr>
        <w:t xml:space="preserve">　　２　場　　所　　</w:t>
      </w:r>
      <w:r w:rsidR="001C1F97">
        <w:rPr>
          <w:rFonts w:ascii="UD デジタル 教科書体 N-R" w:eastAsia="UD デジタル 教科書体 N-R" w:hAnsi="ＭＳ 明朝" w:hint="eastAsia"/>
        </w:rPr>
        <w:t>都農町立都農中学校体育館</w:t>
      </w:r>
      <w:r w:rsidR="00E920F1" w:rsidRPr="007A7703">
        <w:rPr>
          <w:rFonts w:ascii="UD デジタル 教科書体 N-R" w:eastAsia="UD デジタル 教科書体 N-R" w:hAnsi="ＭＳ 明朝" w:hint="eastAsia"/>
        </w:rPr>
        <w:t>（</w:t>
      </w:r>
      <w:r w:rsidR="001C1F97">
        <w:rPr>
          <w:rFonts w:ascii="UD デジタル 教科書体 N-R" w:eastAsia="UD デジタル 教科書体 N-R" w:hAnsi="ＭＳ 明朝" w:hint="eastAsia"/>
        </w:rPr>
        <w:t>889‐1201　児湯郡都農町大字川北１４１２０</w:t>
      </w:r>
      <w:r w:rsidR="00E920F1" w:rsidRPr="007A7703">
        <w:rPr>
          <w:rFonts w:ascii="UD デジタル 教科書体 N-R" w:eastAsia="UD デジタル 教科書体 N-R" w:hAnsi="ＭＳ 明朝" w:hint="eastAsia"/>
        </w:rPr>
        <w:t>）</w:t>
      </w:r>
    </w:p>
    <w:p w14:paraId="58A12CB0" w14:textId="77777777" w:rsidR="00C70522" w:rsidRPr="007A7703" w:rsidRDefault="00C70522">
      <w:pPr>
        <w:pStyle w:val="a3"/>
        <w:rPr>
          <w:rFonts w:ascii="UD デジタル 教科書体 N-R" w:eastAsia="UD デジタル 教科書体 N-R"/>
        </w:rPr>
      </w:pPr>
    </w:p>
    <w:p w14:paraId="3A3C3F4B" w14:textId="77777777" w:rsidR="00C70522" w:rsidRPr="007A7703" w:rsidRDefault="00997667">
      <w:pPr>
        <w:pStyle w:val="a3"/>
        <w:rPr>
          <w:rFonts w:ascii="UD デジタル 教科書体 N-R" w:eastAsia="UD デジタル 教科書体 N-R"/>
        </w:rPr>
      </w:pPr>
      <w:r w:rsidRPr="007A7703">
        <w:rPr>
          <w:rFonts w:ascii="UD デジタル 教科書体 N-R" w:eastAsia="UD デジタル 教科書体 N-R" w:hAnsi="ＭＳ 明朝" w:hint="eastAsia"/>
        </w:rPr>
        <w:t xml:space="preserve">　　３　種　　目　　</w:t>
      </w:r>
      <w:r w:rsidR="00C70522" w:rsidRPr="007A7703">
        <w:rPr>
          <w:rFonts w:ascii="UD デジタル 教科書体 N-R" w:eastAsia="UD デジタル 教科書体 N-R" w:hAnsi="ＭＳ 明朝" w:hint="eastAsia"/>
        </w:rPr>
        <w:t>男女別団体戦（５人制）</w:t>
      </w:r>
    </w:p>
    <w:p w14:paraId="3454F48B" w14:textId="77777777" w:rsidR="00C70522" w:rsidRPr="007A7703" w:rsidRDefault="00C70522">
      <w:pPr>
        <w:pStyle w:val="a3"/>
        <w:rPr>
          <w:rFonts w:ascii="UD デジタル 教科書体 N-R" w:eastAsia="UD デジタル 教科書体 N-R"/>
        </w:rPr>
      </w:pPr>
    </w:p>
    <w:p w14:paraId="3A36393C" w14:textId="77777777" w:rsidR="00C70522" w:rsidRPr="007A7703" w:rsidRDefault="00997667">
      <w:pPr>
        <w:pStyle w:val="a3"/>
        <w:rPr>
          <w:rFonts w:ascii="UD デジタル 教科書体 N-R" w:eastAsia="UD デジタル 教科書体 N-R"/>
        </w:rPr>
      </w:pPr>
      <w:r w:rsidRPr="007A7703">
        <w:rPr>
          <w:rFonts w:ascii="UD デジタル 教科書体 N-R" w:eastAsia="UD デジタル 教科書体 N-R" w:hAnsi="ＭＳ 明朝" w:hint="eastAsia"/>
        </w:rPr>
        <w:t xml:space="preserve">　　４　主　　催　　</w:t>
      </w:r>
      <w:r w:rsidR="00C70522" w:rsidRPr="007A7703">
        <w:rPr>
          <w:rFonts w:ascii="UD デジタル 教科書体 N-R" w:eastAsia="UD デジタル 教科書体 N-R" w:hAnsi="ＭＳ 明朝" w:hint="eastAsia"/>
        </w:rPr>
        <w:t>宮崎県学校剣道連盟</w:t>
      </w:r>
    </w:p>
    <w:p w14:paraId="4D3E8A3D" w14:textId="77777777" w:rsidR="00CD5F7D" w:rsidRPr="007A7703" w:rsidRDefault="00CD5F7D">
      <w:pPr>
        <w:pStyle w:val="a3"/>
        <w:rPr>
          <w:rFonts w:ascii="UD デジタル 教科書体 N-R" w:eastAsia="UD デジタル 教科書体 N-R" w:hAnsi="ＭＳ 明朝"/>
        </w:rPr>
      </w:pPr>
    </w:p>
    <w:p w14:paraId="734A1F06" w14:textId="31DA2C31" w:rsidR="00CD5F7D" w:rsidRPr="007A7703" w:rsidRDefault="00EC1AB1" w:rsidP="00CD5F7D">
      <w:pPr>
        <w:pStyle w:val="a3"/>
        <w:ind w:left="1933" w:hangingChars="1000" w:hanging="1933"/>
        <w:rPr>
          <w:rFonts w:ascii="UD デジタル 教科書体 N-R" w:eastAsia="UD デジタル 教科書体 N-R" w:hAnsi="ＭＳ 明朝"/>
        </w:rPr>
      </w:pPr>
      <w:r w:rsidRPr="007A7703">
        <w:rPr>
          <w:rFonts w:ascii="UD デジタル 教科書体 N-R" w:eastAsia="UD デジタル 教科書体 N-R" w:hAnsi="ＭＳ 明朝" w:hint="eastAsia"/>
        </w:rPr>
        <w:t xml:space="preserve">　　５　</w:t>
      </w:r>
      <w:r w:rsidR="00E16920" w:rsidRPr="007A7703">
        <w:rPr>
          <w:rFonts w:ascii="UD デジタル 教科書体 N-R" w:eastAsia="UD デジタル 教科書体 N-R" w:hAnsi="ＭＳ 明朝" w:hint="eastAsia"/>
        </w:rPr>
        <w:t>要項・</w:t>
      </w:r>
      <w:r w:rsidRPr="007A7703">
        <w:rPr>
          <w:rFonts w:ascii="UD デジタル 教科書体 N-R" w:eastAsia="UD デジタル 教科書体 N-R" w:hAnsi="ＭＳ 明朝" w:hint="eastAsia"/>
        </w:rPr>
        <w:t xml:space="preserve">申込　</w:t>
      </w:r>
      <w:r w:rsidR="00E16920" w:rsidRPr="007A7703">
        <w:rPr>
          <w:rFonts w:ascii="UD デジタル 教科書体 N-R" w:eastAsia="UD デジタル 教科書体 N-R" w:hAnsi="ＭＳ 明朝" w:hint="eastAsia"/>
        </w:rPr>
        <w:t>宮崎県学校剣道連盟ホームページ（http://myzk-gakkenren.com/）</w:t>
      </w:r>
      <w:r w:rsidR="00FA3F2F" w:rsidRPr="007A7703">
        <w:rPr>
          <w:rFonts w:ascii="UD デジタル 教科書体 N-R" w:eastAsia="UD デジタル 教科書体 N-R" w:hAnsi="ＭＳ 明朝" w:hint="eastAsia"/>
        </w:rPr>
        <w:t>参照</w:t>
      </w:r>
    </w:p>
    <w:p w14:paraId="7D95135A" w14:textId="77777777" w:rsidR="00CD5F7D" w:rsidRPr="007A7703" w:rsidRDefault="00CD5F7D" w:rsidP="00CD5F7D">
      <w:pPr>
        <w:pStyle w:val="a3"/>
        <w:ind w:left="1933" w:hangingChars="1000" w:hanging="1933"/>
        <w:rPr>
          <w:rFonts w:ascii="UD デジタル 教科書体 N-R" w:eastAsia="UD デジタル 教科書体 N-R"/>
        </w:rPr>
      </w:pPr>
    </w:p>
    <w:p w14:paraId="11EF8DD0" w14:textId="0F50FF1D" w:rsidR="00C70522" w:rsidRPr="007A7703" w:rsidRDefault="00FA3F2F" w:rsidP="001C1F97">
      <w:pPr>
        <w:pStyle w:val="a3"/>
        <w:rPr>
          <w:rFonts w:ascii="UD デジタル 教科書体 N-R" w:eastAsia="UD デジタル 教科書体 N-R" w:hAnsi="ＭＳ 明朝"/>
        </w:rPr>
      </w:pPr>
      <w:r w:rsidRPr="007A7703">
        <w:rPr>
          <w:rFonts w:ascii="UD デジタル 教科書体 N-R" w:eastAsia="UD デジタル 教科書体 N-R" w:hAnsi="ＭＳ 明朝" w:hint="eastAsia"/>
        </w:rPr>
        <w:t xml:space="preserve">　　６</w:t>
      </w:r>
      <w:r w:rsidR="00C70522" w:rsidRPr="007A7703">
        <w:rPr>
          <w:rFonts w:ascii="UD デジタル 教科書体 N-R" w:eastAsia="UD デジタル 教科書体 N-R" w:hAnsi="ＭＳ 明朝" w:hint="eastAsia"/>
        </w:rPr>
        <w:t xml:space="preserve">　</w:t>
      </w:r>
      <w:r w:rsidR="00C70522" w:rsidRPr="007A7703">
        <w:rPr>
          <w:rFonts w:ascii="UD デジタル 教科書体 N-R" w:eastAsia="UD デジタル 教科書体 N-R" w:hAnsi="ＭＳ 明朝" w:hint="eastAsia"/>
          <w:spacing w:val="52"/>
          <w:fitText w:val="840" w:id="589551616"/>
        </w:rPr>
        <w:t>その</w:t>
      </w:r>
      <w:r w:rsidR="00C70522" w:rsidRPr="007A7703">
        <w:rPr>
          <w:rFonts w:ascii="UD デジタル 教科書体 N-R" w:eastAsia="UD デジタル 教科書体 N-R" w:hAnsi="ＭＳ 明朝" w:hint="eastAsia"/>
          <w:spacing w:val="1"/>
          <w:fitText w:val="840" w:id="589551616"/>
        </w:rPr>
        <w:t>他</w:t>
      </w:r>
      <w:r w:rsidR="001C1F97">
        <w:rPr>
          <w:rFonts w:ascii="UD デジタル 教科書体 N-R" w:eastAsia="UD デジタル 教科書体 N-R" w:hAnsi="ＭＳ 明朝" w:hint="eastAsia"/>
        </w:rPr>
        <w:t xml:space="preserve">　　・大会に関する諸連絡は宮崎県学校剣道連盟ホームページで随時行います。</w:t>
      </w:r>
      <w:r w:rsidRPr="007A7703">
        <w:rPr>
          <w:rFonts w:ascii="UD デジタル 教科書体 N-R" w:eastAsia="UD デジタル 教科書体 N-R" w:hint="eastAsia"/>
          <w:noProof/>
        </w:rPr>
        <mc:AlternateContent>
          <mc:Choice Requires="wps">
            <w:drawing>
              <wp:anchor distT="0" distB="0" distL="114300" distR="114300" simplePos="0" relativeHeight="251659264" behindDoc="0" locked="0" layoutInCell="1" allowOverlap="1" wp14:anchorId="279EDDE4" wp14:editId="724A2A86">
                <wp:simplePos x="0" y="0"/>
                <wp:positionH relativeFrom="column">
                  <wp:posOffset>3296285</wp:posOffset>
                </wp:positionH>
                <wp:positionV relativeFrom="paragraph">
                  <wp:posOffset>772795</wp:posOffset>
                </wp:positionV>
                <wp:extent cx="2600325" cy="9429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42975"/>
                        </a:xfrm>
                        <a:prstGeom prst="rect">
                          <a:avLst/>
                        </a:prstGeom>
                        <a:solidFill>
                          <a:srgbClr val="FFFFFF"/>
                        </a:solidFill>
                        <a:ln w="9525">
                          <a:solidFill>
                            <a:srgbClr val="000000"/>
                          </a:solidFill>
                          <a:miter lim="800000"/>
                          <a:headEnd/>
                          <a:tailEnd/>
                        </a:ln>
                      </wps:spPr>
                      <wps:txbx>
                        <w:txbxContent>
                          <w:p w14:paraId="47ACC156" w14:textId="77777777" w:rsidR="00FA3F2F" w:rsidRPr="007A7703" w:rsidRDefault="00FA3F2F" w:rsidP="00B9440B">
                            <w:pPr>
                              <w:spacing w:line="300" w:lineRule="exact"/>
                              <w:jc w:val="center"/>
                              <w:rPr>
                                <w:rFonts w:ascii="UD デジタル 教科書体 N-R" w:eastAsia="UD デジタル 教科書体 N-R"/>
                                <w:sz w:val="20"/>
                              </w:rPr>
                            </w:pPr>
                            <w:r w:rsidRPr="007A7703">
                              <w:rPr>
                                <w:rFonts w:ascii="UD デジタル 教科書体 N-R" w:eastAsia="UD デジタル 教科書体 N-R" w:hint="eastAsia"/>
                                <w:sz w:val="20"/>
                              </w:rPr>
                              <w:t>＜問い合わせ先＞</w:t>
                            </w:r>
                          </w:p>
                          <w:p w14:paraId="71A3DD7D" w14:textId="4E3DD619" w:rsidR="00B9440B" w:rsidRPr="00820132" w:rsidRDefault="008A47A7" w:rsidP="00B9440B">
                            <w:pPr>
                              <w:spacing w:line="300" w:lineRule="exact"/>
                              <w:jc w:val="left"/>
                              <w:rPr>
                                <w:rFonts w:ascii="UD デジタル 教科書体 N-R" w:eastAsia="UD デジタル 教科書体 N-R"/>
                                <w:sz w:val="20"/>
                              </w:rPr>
                            </w:pPr>
                            <w:r>
                              <w:rPr>
                                <w:rFonts w:ascii="UD デジタル 教科書体 N-R" w:eastAsia="UD デジタル 教科書体 N-R" w:hint="eastAsia"/>
                                <w:sz w:val="20"/>
                              </w:rPr>
                              <w:t>小林市立東方中学校</w:t>
                            </w:r>
                            <w:r w:rsidR="00FA3F2F" w:rsidRPr="00820132">
                              <w:rPr>
                                <w:rFonts w:ascii="UD デジタル 教科書体 N-R" w:eastAsia="UD デジタル 教科書体 N-R" w:hint="eastAsia"/>
                                <w:sz w:val="20"/>
                              </w:rPr>
                              <w:t xml:space="preserve">　</w:t>
                            </w:r>
                            <w:r w:rsidR="00B9440B" w:rsidRPr="00820132">
                              <w:rPr>
                                <w:rFonts w:ascii="UD デジタル 教科書体 N-R" w:eastAsia="UD デジタル 教科書体 N-R" w:hint="eastAsia"/>
                                <w:sz w:val="20"/>
                              </w:rPr>
                              <w:t xml:space="preserve">　</w:t>
                            </w:r>
                            <w:r>
                              <w:rPr>
                                <w:rFonts w:ascii="UD デジタル 教科書体 N-R" w:eastAsia="UD デジタル 教科書体 N-R" w:hint="eastAsia"/>
                                <w:sz w:val="20"/>
                              </w:rPr>
                              <w:t>立山</w:t>
                            </w:r>
                            <w:r w:rsidR="00820132" w:rsidRPr="00820132">
                              <w:rPr>
                                <w:rFonts w:ascii="UD デジタル 教科書体 N-R" w:eastAsia="UD デジタル 教科書体 N-R" w:hint="eastAsia"/>
                                <w:sz w:val="20"/>
                              </w:rPr>
                              <w:t xml:space="preserve">　</w:t>
                            </w:r>
                            <w:r>
                              <w:rPr>
                                <w:rFonts w:ascii="UD デジタル 教科書体 N-R" w:eastAsia="UD デジタル 教科書体 N-R" w:hint="eastAsia"/>
                                <w:sz w:val="20"/>
                              </w:rPr>
                              <w:t>仁霧</w:t>
                            </w:r>
                          </w:p>
                          <w:p w14:paraId="1530ADF6" w14:textId="68196182" w:rsidR="00FA3F2F" w:rsidRPr="00820132" w:rsidRDefault="008A47A7" w:rsidP="00B9440B">
                            <w:pPr>
                              <w:spacing w:line="300" w:lineRule="exact"/>
                              <w:jc w:val="left"/>
                              <w:rPr>
                                <w:rFonts w:ascii="UD デジタル 教科書体 N-R" w:eastAsia="UD デジタル 教科書体 N-R" w:hAnsiTheme="minorEastAsia"/>
                                <w:sz w:val="20"/>
                              </w:rPr>
                            </w:pPr>
                            <w:r>
                              <w:rPr>
                                <w:rFonts w:ascii="UD デジタル 教科書体 N-R" w:eastAsia="UD デジタル 教科書体 N-R" w:hAnsiTheme="minorEastAsia" w:hint="eastAsia"/>
                                <w:sz w:val="20"/>
                              </w:rPr>
                              <w:t>東方</w:t>
                            </w:r>
                            <w:r w:rsidR="00FA3F2F" w:rsidRPr="00820132">
                              <w:rPr>
                                <w:rFonts w:ascii="UD デジタル 教科書体 N-R" w:eastAsia="UD デジタル 教科書体 N-R" w:hAnsiTheme="minorEastAsia" w:hint="eastAsia"/>
                                <w:sz w:val="20"/>
                              </w:rPr>
                              <w:t>中学校　０９８</w:t>
                            </w:r>
                            <w:r>
                              <w:rPr>
                                <w:rFonts w:ascii="UD デジタル 教科書体 N-R" w:eastAsia="UD デジタル 教科書体 N-R" w:hAnsiTheme="minorEastAsia" w:hint="eastAsia"/>
                                <w:sz w:val="20"/>
                              </w:rPr>
                              <w:t>４</w:t>
                            </w:r>
                            <w:r w:rsidR="00FA3F2F" w:rsidRPr="00820132">
                              <w:rPr>
                                <w:rFonts w:ascii="UD デジタル 教科書体 N-R" w:eastAsia="UD デジタル 教科書体 N-R" w:hAnsiTheme="minorEastAsia" w:hint="eastAsia"/>
                                <w:sz w:val="20"/>
                              </w:rPr>
                              <w:t>－</w:t>
                            </w:r>
                            <w:r w:rsidR="00B9440B" w:rsidRPr="00820132">
                              <w:rPr>
                                <w:rFonts w:ascii="UD デジタル 教科書体 N-R" w:eastAsia="UD デジタル 教科書体 N-R" w:hAnsiTheme="minorEastAsia" w:hint="eastAsia"/>
                                <w:sz w:val="20"/>
                              </w:rPr>
                              <w:t>２</w:t>
                            </w:r>
                            <w:r>
                              <w:rPr>
                                <w:rFonts w:ascii="UD デジタル 教科書体 N-R" w:eastAsia="UD デジタル 教科書体 N-R" w:hAnsiTheme="minorEastAsia" w:hint="eastAsia"/>
                                <w:sz w:val="20"/>
                              </w:rPr>
                              <w:t>３</w:t>
                            </w:r>
                            <w:r w:rsidR="00FA3F2F" w:rsidRPr="00820132">
                              <w:rPr>
                                <w:rFonts w:ascii="UD デジタル 教科書体 N-R" w:eastAsia="UD デジタル 教科書体 N-R" w:hAnsiTheme="minorEastAsia" w:hint="eastAsia"/>
                                <w:sz w:val="20"/>
                              </w:rPr>
                              <w:t>－</w:t>
                            </w:r>
                            <w:r>
                              <w:rPr>
                                <w:rFonts w:ascii="UD デジタル 教科書体 N-R" w:eastAsia="UD デジタル 教科書体 N-R" w:hAnsiTheme="minorEastAsia" w:hint="eastAsia"/>
                                <w:sz w:val="20"/>
                              </w:rPr>
                              <w:t>３６</w:t>
                            </w:r>
                            <w:r w:rsidR="00B9440B" w:rsidRPr="00820132">
                              <w:rPr>
                                <w:rFonts w:ascii="UD デジタル 教科書体 N-R" w:eastAsia="UD デジタル 教科書体 N-R" w:hAnsiTheme="minorEastAsia" w:hint="eastAsia"/>
                                <w:sz w:val="20"/>
                              </w:rPr>
                              <w:t>１</w:t>
                            </w:r>
                            <w:r>
                              <w:rPr>
                                <w:rFonts w:ascii="UD デジタル 教科書体 N-R" w:eastAsia="UD デジタル 教科書体 N-R" w:hAnsiTheme="minorEastAsia" w:hint="eastAsia"/>
                                <w:sz w:val="20"/>
                              </w:rPr>
                              <w:t>３</w:t>
                            </w:r>
                          </w:p>
                          <w:p w14:paraId="078E644D" w14:textId="4DD24E19" w:rsidR="00FA3F2F" w:rsidRPr="00820132" w:rsidRDefault="00FA3F2F" w:rsidP="00B9440B">
                            <w:pPr>
                              <w:spacing w:line="300" w:lineRule="exact"/>
                              <w:jc w:val="left"/>
                              <w:rPr>
                                <w:rFonts w:ascii="UD デジタル 教科書体 N-R" w:eastAsia="UD デジタル 教科書体 N-R" w:hAnsiTheme="minorEastAsia"/>
                                <w:sz w:val="20"/>
                              </w:rPr>
                            </w:pPr>
                            <w:r w:rsidRPr="00820132">
                              <w:rPr>
                                <w:rFonts w:ascii="UD デジタル 教科書体 N-R" w:eastAsia="UD デジタル 教科書体 N-R" w:hAnsiTheme="minorEastAsia" w:cs="ＭＳ ゴシック" w:hint="eastAsia"/>
                                <w:sz w:val="20"/>
                              </w:rPr>
                              <w:t>携  　　帯　０</w:t>
                            </w:r>
                            <w:r w:rsidR="00820132" w:rsidRPr="00820132">
                              <w:rPr>
                                <w:rFonts w:ascii="UD デジタル 教科書体 N-R" w:eastAsia="UD デジタル 教科書体 N-R" w:hAnsiTheme="minorEastAsia" w:cs="ＭＳ ゴシック" w:hint="eastAsia"/>
                                <w:sz w:val="20"/>
                              </w:rPr>
                              <w:t>９</w:t>
                            </w:r>
                            <w:r w:rsidRPr="00820132">
                              <w:rPr>
                                <w:rFonts w:ascii="UD デジタル 教科書体 N-R" w:eastAsia="UD デジタル 教科書体 N-R" w:hAnsiTheme="minorEastAsia" w:cs="ＭＳ ゴシック" w:hint="eastAsia"/>
                                <w:sz w:val="20"/>
                              </w:rPr>
                              <w:t>０－</w:t>
                            </w:r>
                            <w:r w:rsidR="008A47A7">
                              <w:rPr>
                                <w:rFonts w:ascii="UD デジタル 教科書体 N-R" w:eastAsia="UD デジタル 教科書体 N-R" w:hAnsiTheme="minorEastAsia" w:cs="ＭＳ ゴシック" w:hint="eastAsia"/>
                                <w:sz w:val="20"/>
                              </w:rPr>
                              <w:t>５７４６</w:t>
                            </w:r>
                            <w:r w:rsidRPr="00820132">
                              <w:rPr>
                                <w:rFonts w:ascii="UD デジタル 教科書体 N-R" w:eastAsia="UD デジタル 教科書体 N-R" w:hAnsiTheme="minorEastAsia" w:cs="ＭＳ ゴシック" w:hint="eastAsia"/>
                                <w:sz w:val="20"/>
                              </w:rPr>
                              <w:t>－</w:t>
                            </w:r>
                            <w:r w:rsidR="008A47A7">
                              <w:rPr>
                                <w:rFonts w:ascii="UD デジタル 教科書体 N-R" w:eastAsia="UD デジタル 教科書体 N-R" w:hAnsiTheme="minorEastAsia" w:cs="ＭＳ ゴシック" w:hint="eastAsia"/>
                                <w:sz w:val="20"/>
                              </w:rPr>
                              <w:t>９</w:t>
                            </w:r>
                            <w:r w:rsidR="00820132" w:rsidRPr="00820132">
                              <w:rPr>
                                <w:rFonts w:ascii="UD デジタル 教科書体 N-R" w:eastAsia="UD デジタル 教科書体 N-R" w:hAnsiTheme="minorEastAsia" w:cs="ＭＳ ゴシック" w:hint="eastAsia"/>
                                <w:sz w:val="20"/>
                              </w:rPr>
                              <w:t>６</w:t>
                            </w:r>
                            <w:r w:rsidR="008A47A7">
                              <w:rPr>
                                <w:rFonts w:ascii="UD デジタル 教科書体 N-R" w:eastAsia="UD デジタル 教科書体 N-R" w:hAnsiTheme="minorEastAsia" w:cs="ＭＳ ゴシック" w:hint="eastAsia"/>
                                <w:sz w:val="20"/>
                              </w:rPr>
                              <w:t>０３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EDDE4" id="_x0000_t202" coordsize="21600,21600" o:spt="202" path="m,l,21600r21600,l21600,xe">
                <v:stroke joinstyle="miter"/>
                <v:path gradientshapeok="t" o:connecttype="rect"/>
              </v:shapetype>
              <v:shape id="テキスト ボックス 2" o:spid="_x0000_s1026" type="#_x0000_t202" style="position:absolute;left:0;text-align:left;margin-left:259.55pt;margin-top:60.85pt;width:204.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">
                <v:textbox>
                  <w:txbxContent>
                    <w:p w14:paraId="47ACC156" w14:textId="77777777" w:rsidR="00FA3F2F" w:rsidRPr="007A7703" w:rsidRDefault="00FA3F2F" w:rsidP="00B9440B">
                      <w:pPr>
                        <w:spacing w:line="300" w:lineRule="exact"/>
                        <w:jc w:val="center"/>
                        <w:rPr>
                          <w:rFonts w:ascii="UD デジタル 教科書体 N-R" w:eastAsia="UD デジタル 教科書体 N-R"/>
                          <w:sz w:val="20"/>
                        </w:rPr>
                      </w:pPr>
                      <w:r w:rsidRPr="007A7703">
                        <w:rPr>
                          <w:rFonts w:ascii="UD デジタル 教科書体 N-R" w:eastAsia="UD デジタル 教科書体 N-R" w:hint="eastAsia"/>
                          <w:sz w:val="20"/>
                        </w:rPr>
                        <w:t>＜問い合わせ先＞</w:t>
                      </w:r>
                    </w:p>
                    <w:p w14:paraId="71A3DD7D" w14:textId="4E3DD619" w:rsidR="00B9440B" w:rsidRPr="00820132" w:rsidRDefault="008A47A7" w:rsidP="00B9440B">
                      <w:pPr>
                        <w:spacing w:line="300" w:lineRule="exact"/>
                        <w:jc w:val="left"/>
                        <w:rPr>
                          <w:rFonts w:ascii="UD デジタル 教科書体 N-R" w:eastAsia="UD デジタル 教科書体 N-R"/>
                          <w:sz w:val="20"/>
                        </w:rPr>
                      </w:pPr>
                      <w:r>
                        <w:rPr>
                          <w:rFonts w:ascii="UD デジタル 教科書体 N-R" w:eastAsia="UD デジタル 教科書体 N-R" w:hint="eastAsia"/>
                          <w:sz w:val="20"/>
                        </w:rPr>
                        <w:t>小林市立東方中学校</w:t>
                      </w:r>
                      <w:r w:rsidR="00FA3F2F" w:rsidRPr="00820132">
                        <w:rPr>
                          <w:rFonts w:ascii="UD デジタル 教科書体 N-R" w:eastAsia="UD デジタル 教科書体 N-R" w:hint="eastAsia"/>
                          <w:sz w:val="20"/>
                        </w:rPr>
                        <w:t xml:space="preserve">　</w:t>
                      </w:r>
                      <w:r w:rsidR="00B9440B" w:rsidRPr="00820132">
                        <w:rPr>
                          <w:rFonts w:ascii="UD デジタル 教科書体 N-R" w:eastAsia="UD デジタル 教科書体 N-R" w:hint="eastAsia"/>
                          <w:sz w:val="20"/>
                        </w:rPr>
                        <w:t xml:space="preserve">　</w:t>
                      </w:r>
                      <w:r>
                        <w:rPr>
                          <w:rFonts w:ascii="UD デジタル 教科書体 N-R" w:eastAsia="UD デジタル 教科書体 N-R" w:hint="eastAsia"/>
                          <w:sz w:val="20"/>
                        </w:rPr>
                        <w:t>立山</w:t>
                      </w:r>
                      <w:r w:rsidR="00820132" w:rsidRPr="00820132">
                        <w:rPr>
                          <w:rFonts w:ascii="UD デジタル 教科書体 N-R" w:eastAsia="UD デジタル 教科書体 N-R" w:hint="eastAsia"/>
                          <w:sz w:val="20"/>
                        </w:rPr>
                        <w:t xml:space="preserve">　</w:t>
                      </w:r>
                      <w:r>
                        <w:rPr>
                          <w:rFonts w:ascii="UD デジタル 教科書体 N-R" w:eastAsia="UD デジタル 教科書体 N-R" w:hint="eastAsia"/>
                          <w:sz w:val="20"/>
                        </w:rPr>
                        <w:t>仁霧</w:t>
                      </w:r>
                    </w:p>
                    <w:p w14:paraId="1530ADF6" w14:textId="68196182" w:rsidR="00FA3F2F" w:rsidRPr="00820132" w:rsidRDefault="008A47A7" w:rsidP="00B9440B">
                      <w:pPr>
                        <w:spacing w:line="300" w:lineRule="exact"/>
                        <w:jc w:val="left"/>
                        <w:rPr>
                          <w:rFonts w:ascii="UD デジタル 教科書体 N-R" w:eastAsia="UD デジタル 教科書体 N-R" w:hAnsiTheme="minorEastAsia"/>
                          <w:sz w:val="20"/>
                        </w:rPr>
                      </w:pPr>
                      <w:r>
                        <w:rPr>
                          <w:rFonts w:ascii="UD デジタル 教科書体 N-R" w:eastAsia="UD デジタル 教科書体 N-R" w:hAnsiTheme="minorEastAsia" w:hint="eastAsia"/>
                          <w:sz w:val="20"/>
                        </w:rPr>
                        <w:t>東方</w:t>
                      </w:r>
                      <w:r w:rsidR="00FA3F2F" w:rsidRPr="00820132">
                        <w:rPr>
                          <w:rFonts w:ascii="UD デジタル 教科書体 N-R" w:eastAsia="UD デジタル 教科書体 N-R" w:hAnsiTheme="minorEastAsia" w:hint="eastAsia"/>
                          <w:sz w:val="20"/>
                        </w:rPr>
                        <w:t>中学校　０９８</w:t>
                      </w:r>
                      <w:r>
                        <w:rPr>
                          <w:rFonts w:ascii="UD デジタル 教科書体 N-R" w:eastAsia="UD デジタル 教科書体 N-R" w:hAnsiTheme="minorEastAsia" w:hint="eastAsia"/>
                          <w:sz w:val="20"/>
                        </w:rPr>
                        <w:t>４</w:t>
                      </w:r>
                      <w:r w:rsidR="00FA3F2F" w:rsidRPr="00820132">
                        <w:rPr>
                          <w:rFonts w:ascii="UD デジタル 教科書体 N-R" w:eastAsia="UD デジタル 教科書体 N-R" w:hAnsiTheme="minorEastAsia" w:hint="eastAsia"/>
                          <w:sz w:val="20"/>
                        </w:rPr>
                        <w:t>－</w:t>
                      </w:r>
                      <w:r w:rsidR="00B9440B" w:rsidRPr="00820132">
                        <w:rPr>
                          <w:rFonts w:ascii="UD デジタル 教科書体 N-R" w:eastAsia="UD デジタル 教科書体 N-R" w:hAnsiTheme="minorEastAsia" w:hint="eastAsia"/>
                          <w:sz w:val="20"/>
                        </w:rPr>
                        <w:t>２</w:t>
                      </w:r>
                      <w:r>
                        <w:rPr>
                          <w:rFonts w:ascii="UD デジタル 教科書体 N-R" w:eastAsia="UD デジタル 教科書体 N-R" w:hAnsiTheme="minorEastAsia" w:hint="eastAsia"/>
                          <w:sz w:val="20"/>
                        </w:rPr>
                        <w:t>３</w:t>
                      </w:r>
                      <w:r w:rsidR="00FA3F2F" w:rsidRPr="00820132">
                        <w:rPr>
                          <w:rFonts w:ascii="UD デジタル 教科書体 N-R" w:eastAsia="UD デジタル 教科書体 N-R" w:hAnsiTheme="minorEastAsia" w:hint="eastAsia"/>
                          <w:sz w:val="20"/>
                        </w:rPr>
                        <w:t>－</w:t>
                      </w:r>
                      <w:r>
                        <w:rPr>
                          <w:rFonts w:ascii="UD デジタル 教科書体 N-R" w:eastAsia="UD デジタル 教科書体 N-R" w:hAnsiTheme="minorEastAsia" w:hint="eastAsia"/>
                          <w:sz w:val="20"/>
                        </w:rPr>
                        <w:t>３６</w:t>
                      </w:r>
                      <w:r w:rsidR="00B9440B" w:rsidRPr="00820132">
                        <w:rPr>
                          <w:rFonts w:ascii="UD デジタル 教科書体 N-R" w:eastAsia="UD デジタル 教科書体 N-R" w:hAnsiTheme="minorEastAsia" w:hint="eastAsia"/>
                          <w:sz w:val="20"/>
                        </w:rPr>
                        <w:t>１</w:t>
                      </w:r>
                      <w:r>
                        <w:rPr>
                          <w:rFonts w:ascii="UD デジタル 教科書体 N-R" w:eastAsia="UD デジタル 教科書体 N-R" w:hAnsiTheme="minorEastAsia" w:hint="eastAsia"/>
                          <w:sz w:val="20"/>
                        </w:rPr>
                        <w:t>３</w:t>
                      </w:r>
                    </w:p>
                    <w:p w14:paraId="078E644D" w14:textId="4DD24E19" w:rsidR="00FA3F2F" w:rsidRPr="00820132" w:rsidRDefault="00FA3F2F" w:rsidP="00B9440B">
                      <w:pPr>
                        <w:spacing w:line="300" w:lineRule="exact"/>
                        <w:jc w:val="left"/>
                        <w:rPr>
                          <w:rFonts w:ascii="UD デジタル 教科書体 N-R" w:eastAsia="UD デジタル 教科書体 N-R" w:hAnsiTheme="minorEastAsia"/>
                          <w:sz w:val="20"/>
                        </w:rPr>
                      </w:pPr>
                      <w:r w:rsidRPr="00820132">
                        <w:rPr>
                          <w:rFonts w:ascii="UD デジタル 教科書体 N-R" w:eastAsia="UD デジタル 教科書体 N-R" w:hAnsiTheme="minorEastAsia" w:cs="ＭＳ ゴシック" w:hint="eastAsia"/>
                          <w:sz w:val="20"/>
                        </w:rPr>
                        <w:t>携  　　帯　０</w:t>
                      </w:r>
                      <w:r w:rsidR="00820132" w:rsidRPr="00820132">
                        <w:rPr>
                          <w:rFonts w:ascii="UD デジタル 教科書体 N-R" w:eastAsia="UD デジタル 教科書体 N-R" w:hAnsiTheme="minorEastAsia" w:cs="ＭＳ ゴシック" w:hint="eastAsia"/>
                          <w:sz w:val="20"/>
                        </w:rPr>
                        <w:t>９</w:t>
                      </w:r>
                      <w:r w:rsidRPr="00820132">
                        <w:rPr>
                          <w:rFonts w:ascii="UD デジタル 教科書体 N-R" w:eastAsia="UD デジタル 教科書体 N-R" w:hAnsiTheme="minorEastAsia" w:cs="ＭＳ ゴシック" w:hint="eastAsia"/>
                          <w:sz w:val="20"/>
                        </w:rPr>
                        <w:t>０－</w:t>
                      </w:r>
                      <w:r w:rsidR="008A47A7">
                        <w:rPr>
                          <w:rFonts w:ascii="UD デジタル 教科書体 N-R" w:eastAsia="UD デジタル 教科書体 N-R" w:hAnsiTheme="minorEastAsia" w:cs="ＭＳ ゴシック" w:hint="eastAsia"/>
                          <w:sz w:val="20"/>
                        </w:rPr>
                        <w:t>５７４６</w:t>
                      </w:r>
                      <w:r w:rsidRPr="00820132">
                        <w:rPr>
                          <w:rFonts w:ascii="UD デジタル 教科書体 N-R" w:eastAsia="UD デジタル 教科書体 N-R" w:hAnsiTheme="minorEastAsia" w:cs="ＭＳ ゴシック" w:hint="eastAsia"/>
                          <w:sz w:val="20"/>
                        </w:rPr>
                        <w:t>－</w:t>
                      </w:r>
                      <w:r w:rsidR="008A47A7">
                        <w:rPr>
                          <w:rFonts w:ascii="UD デジタル 教科書体 N-R" w:eastAsia="UD デジタル 教科書体 N-R" w:hAnsiTheme="minorEastAsia" w:cs="ＭＳ ゴシック" w:hint="eastAsia"/>
                          <w:sz w:val="20"/>
                        </w:rPr>
                        <w:t>９</w:t>
                      </w:r>
                      <w:r w:rsidR="00820132" w:rsidRPr="00820132">
                        <w:rPr>
                          <w:rFonts w:ascii="UD デジタル 教科書体 N-R" w:eastAsia="UD デジタル 教科書体 N-R" w:hAnsiTheme="minorEastAsia" w:cs="ＭＳ ゴシック" w:hint="eastAsia"/>
                          <w:sz w:val="20"/>
                        </w:rPr>
                        <w:t>６</w:t>
                      </w:r>
                      <w:r w:rsidR="008A47A7">
                        <w:rPr>
                          <w:rFonts w:ascii="UD デジタル 教科書体 N-R" w:eastAsia="UD デジタル 教科書体 N-R" w:hAnsiTheme="minorEastAsia" w:cs="ＭＳ ゴシック" w:hint="eastAsia"/>
                          <w:sz w:val="20"/>
                        </w:rPr>
                        <w:t>０３</w:t>
                      </w:r>
                    </w:p>
                  </w:txbxContent>
                </v:textbox>
              </v:shape>
            </w:pict>
          </mc:Fallback>
        </mc:AlternateContent>
      </w:r>
    </w:p>
    <w:sectPr w:rsidR="00C70522" w:rsidRPr="007A7703" w:rsidSect="009A5FDA">
      <w:pgSz w:w="11906" w:h="16838" w:code="9"/>
      <w:pgMar w:top="1474" w:right="1304" w:bottom="1474" w:left="1304" w:header="720" w:footer="720" w:gutter="0"/>
      <w:cols w:space="720"/>
      <w:noEndnote/>
      <w:docGrid w:type="linesAndChars" w:linePitch="29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C3CFF" w14:textId="77777777" w:rsidR="00B409FA" w:rsidRDefault="00B409FA" w:rsidP="00997667">
      <w:r>
        <w:separator/>
      </w:r>
    </w:p>
  </w:endnote>
  <w:endnote w:type="continuationSeparator" w:id="0">
    <w:p w14:paraId="2C584DAF" w14:textId="77777777" w:rsidR="00B409FA" w:rsidRDefault="00B409FA" w:rsidP="0099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52ED16" w14:textId="77777777" w:rsidR="00B409FA" w:rsidRDefault="00B409FA" w:rsidP="00997667">
      <w:r>
        <w:separator/>
      </w:r>
    </w:p>
  </w:footnote>
  <w:footnote w:type="continuationSeparator" w:id="0">
    <w:p w14:paraId="3C614BB0" w14:textId="77777777" w:rsidR="00B409FA" w:rsidRDefault="00B409FA" w:rsidP="00997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7028C7"/>
    <w:multiLevelType w:val="hybridMultilevel"/>
    <w:tmpl w:val="53067FF2"/>
    <w:lvl w:ilvl="0" w:tplc="45D8D38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500044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attachedTemplate r:id="rId1"/>
  <w:defaultTabStop w:val="720"/>
  <w:drawingGridHorizontalSpacing w:val="193"/>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522"/>
    <w:rsid w:val="0000265A"/>
    <w:rsid w:val="00024DC5"/>
    <w:rsid w:val="000505F5"/>
    <w:rsid w:val="000A2F8D"/>
    <w:rsid w:val="000D1BF6"/>
    <w:rsid w:val="000F4804"/>
    <w:rsid w:val="00157932"/>
    <w:rsid w:val="001B1697"/>
    <w:rsid w:val="001C1F97"/>
    <w:rsid w:val="001E6A46"/>
    <w:rsid w:val="001F21BD"/>
    <w:rsid w:val="001F3D7F"/>
    <w:rsid w:val="001F5A04"/>
    <w:rsid w:val="001F6D7B"/>
    <w:rsid w:val="00211A1D"/>
    <w:rsid w:val="00231871"/>
    <w:rsid w:val="00231C6D"/>
    <w:rsid w:val="002322A1"/>
    <w:rsid w:val="00241834"/>
    <w:rsid w:val="00260FF0"/>
    <w:rsid w:val="00291923"/>
    <w:rsid w:val="002C00E2"/>
    <w:rsid w:val="002C03A2"/>
    <w:rsid w:val="002C5239"/>
    <w:rsid w:val="00304E20"/>
    <w:rsid w:val="003239B6"/>
    <w:rsid w:val="00332FAA"/>
    <w:rsid w:val="003773EB"/>
    <w:rsid w:val="00380F76"/>
    <w:rsid w:val="003A087D"/>
    <w:rsid w:val="003A6C68"/>
    <w:rsid w:val="003A7DA1"/>
    <w:rsid w:val="003E71A7"/>
    <w:rsid w:val="00447C7D"/>
    <w:rsid w:val="0045007B"/>
    <w:rsid w:val="004514AA"/>
    <w:rsid w:val="00474888"/>
    <w:rsid w:val="00486D91"/>
    <w:rsid w:val="004A4D8E"/>
    <w:rsid w:val="005019AF"/>
    <w:rsid w:val="005421E0"/>
    <w:rsid w:val="00561014"/>
    <w:rsid w:val="00571615"/>
    <w:rsid w:val="005800ED"/>
    <w:rsid w:val="00586B62"/>
    <w:rsid w:val="005A07CD"/>
    <w:rsid w:val="005B1B67"/>
    <w:rsid w:val="005E7360"/>
    <w:rsid w:val="00612A09"/>
    <w:rsid w:val="00621789"/>
    <w:rsid w:val="0063177C"/>
    <w:rsid w:val="006376EF"/>
    <w:rsid w:val="00642C3F"/>
    <w:rsid w:val="006547FD"/>
    <w:rsid w:val="006635B1"/>
    <w:rsid w:val="00670675"/>
    <w:rsid w:val="0069642B"/>
    <w:rsid w:val="006A28B3"/>
    <w:rsid w:val="0070545A"/>
    <w:rsid w:val="00712D20"/>
    <w:rsid w:val="0073258E"/>
    <w:rsid w:val="007544E0"/>
    <w:rsid w:val="007556D6"/>
    <w:rsid w:val="007828CE"/>
    <w:rsid w:val="007A7703"/>
    <w:rsid w:val="007C3E5B"/>
    <w:rsid w:val="007E2483"/>
    <w:rsid w:val="0082006A"/>
    <w:rsid w:val="00820132"/>
    <w:rsid w:val="00823830"/>
    <w:rsid w:val="008300B3"/>
    <w:rsid w:val="008306C2"/>
    <w:rsid w:val="00842549"/>
    <w:rsid w:val="008671FD"/>
    <w:rsid w:val="00873C1C"/>
    <w:rsid w:val="0089228A"/>
    <w:rsid w:val="008A47A7"/>
    <w:rsid w:val="008C1152"/>
    <w:rsid w:val="00907A5A"/>
    <w:rsid w:val="009103B2"/>
    <w:rsid w:val="00997667"/>
    <w:rsid w:val="009A5FDA"/>
    <w:rsid w:val="009A6EFC"/>
    <w:rsid w:val="009C7CB5"/>
    <w:rsid w:val="00A06F8B"/>
    <w:rsid w:val="00A24A1C"/>
    <w:rsid w:val="00A262D2"/>
    <w:rsid w:val="00A735FC"/>
    <w:rsid w:val="00A816FC"/>
    <w:rsid w:val="00AA7C47"/>
    <w:rsid w:val="00AB3D09"/>
    <w:rsid w:val="00AB3FAB"/>
    <w:rsid w:val="00AD2999"/>
    <w:rsid w:val="00AF198A"/>
    <w:rsid w:val="00B1248B"/>
    <w:rsid w:val="00B222EF"/>
    <w:rsid w:val="00B33474"/>
    <w:rsid w:val="00B36843"/>
    <w:rsid w:val="00B409FA"/>
    <w:rsid w:val="00B42170"/>
    <w:rsid w:val="00B630D9"/>
    <w:rsid w:val="00B72D07"/>
    <w:rsid w:val="00B83BBE"/>
    <w:rsid w:val="00B85D72"/>
    <w:rsid w:val="00B9440B"/>
    <w:rsid w:val="00BB56D3"/>
    <w:rsid w:val="00BC42D3"/>
    <w:rsid w:val="00C70522"/>
    <w:rsid w:val="00C9528F"/>
    <w:rsid w:val="00C96C89"/>
    <w:rsid w:val="00CC1D06"/>
    <w:rsid w:val="00CC6D44"/>
    <w:rsid w:val="00CD5F7D"/>
    <w:rsid w:val="00CF2611"/>
    <w:rsid w:val="00D151AC"/>
    <w:rsid w:val="00D231F0"/>
    <w:rsid w:val="00D31D65"/>
    <w:rsid w:val="00D46A1D"/>
    <w:rsid w:val="00D735EF"/>
    <w:rsid w:val="00DA2919"/>
    <w:rsid w:val="00DA58C2"/>
    <w:rsid w:val="00DE3E3E"/>
    <w:rsid w:val="00E02330"/>
    <w:rsid w:val="00E16920"/>
    <w:rsid w:val="00E240D9"/>
    <w:rsid w:val="00E528DC"/>
    <w:rsid w:val="00E53AFC"/>
    <w:rsid w:val="00E65386"/>
    <w:rsid w:val="00E821C1"/>
    <w:rsid w:val="00E920F1"/>
    <w:rsid w:val="00EA3ABF"/>
    <w:rsid w:val="00EB6C0A"/>
    <w:rsid w:val="00EC1AB1"/>
    <w:rsid w:val="00EF2B12"/>
    <w:rsid w:val="00F1512E"/>
    <w:rsid w:val="00F355CB"/>
    <w:rsid w:val="00F369D9"/>
    <w:rsid w:val="00F81805"/>
    <w:rsid w:val="00F96783"/>
    <w:rsid w:val="00FA3F2F"/>
    <w:rsid w:val="00FB13ED"/>
    <w:rsid w:val="00FF2B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DA25128"/>
  <w15:docId w15:val="{4498DBF1-92C0-4E83-A6AD-07B3E884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F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735E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997667"/>
    <w:pPr>
      <w:tabs>
        <w:tab w:val="center" w:pos="4252"/>
        <w:tab w:val="right" w:pos="8504"/>
      </w:tabs>
      <w:snapToGrid w:val="0"/>
    </w:pPr>
  </w:style>
  <w:style w:type="character" w:customStyle="1" w:styleId="a5">
    <w:name w:val="ヘッダー (文字)"/>
    <w:basedOn w:val="a0"/>
    <w:link w:val="a4"/>
    <w:uiPriority w:val="99"/>
    <w:rsid w:val="00997667"/>
  </w:style>
  <w:style w:type="paragraph" w:styleId="a6">
    <w:name w:val="footer"/>
    <w:basedOn w:val="a"/>
    <w:link w:val="a7"/>
    <w:uiPriority w:val="99"/>
    <w:unhideWhenUsed/>
    <w:rsid w:val="00997667"/>
    <w:pPr>
      <w:tabs>
        <w:tab w:val="center" w:pos="4252"/>
        <w:tab w:val="right" w:pos="8504"/>
      </w:tabs>
      <w:snapToGrid w:val="0"/>
    </w:pPr>
  </w:style>
  <w:style w:type="character" w:customStyle="1" w:styleId="a7">
    <w:name w:val="フッター (文字)"/>
    <w:basedOn w:val="a0"/>
    <w:link w:val="a6"/>
    <w:uiPriority w:val="99"/>
    <w:rsid w:val="00997667"/>
  </w:style>
  <w:style w:type="paragraph" w:styleId="a8">
    <w:name w:val="Balloon Text"/>
    <w:basedOn w:val="a"/>
    <w:link w:val="a9"/>
    <w:uiPriority w:val="99"/>
    <w:semiHidden/>
    <w:unhideWhenUsed/>
    <w:rsid w:val="00A735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35FC"/>
    <w:rPr>
      <w:rFonts w:asciiTheme="majorHAnsi" w:eastAsiaTheme="majorEastAsia" w:hAnsiTheme="majorHAnsi" w:cstheme="majorBidi"/>
      <w:sz w:val="18"/>
      <w:szCs w:val="18"/>
    </w:rPr>
  </w:style>
  <w:style w:type="table" w:styleId="aa">
    <w:name w:val="Table Grid"/>
    <w:basedOn w:val="a1"/>
    <w:uiPriority w:val="59"/>
    <w:rsid w:val="00B42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07;&#21209;&#23616;&#38306;&#20418;\&#30476;&#20013;&#23398;&#29983;&#22823;&#2025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765</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宮崎市教育委員会</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立山仁霧</cp:lastModifiedBy>
  <cp:revision>62</cp:revision>
  <cp:lastPrinted>2024-03-08T02:03:00Z</cp:lastPrinted>
  <dcterms:created xsi:type="dcterms:W3CDTF">2015-05-03T02:46:00Z</dcterms:created>
  <dcterms:modified xsi:type="dcterms:W3CDTF">2024-04-05T04:14:00Z</dcterms:modified>
</cp:coreProperties>
</file>